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9C6E75" w:rsidP="002B4AF2">
            <w:pPr>
              <w:spacing w:after="160" w:line="312" w:lineRule="auto"/>
              <w:jc w:val="center"/>
            </w:pPr>
            <w:r w:rsidRPr="009C6E75">
              <w:drawing>
                <wp:inline distT="0" distB="0" distL="0" distR="0" wp14:anchorId="4539530B" wp14:editId="0ED535E5">
                  <wp:extent cx="2333625" cy="23063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67" cy="23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2B4AF2" w:rsidRDefault="009C6E75" w:rsidP="0034356F">
            <w:pPr>
              <w:pStyle w:val="Date"/>
              <w:jc w:val="center"/>
              <w:rPr>
                <w:color w:val="0000FF"/>
              </w:rPr>
            </w:pPr>
            <w:r w:rsidRPr="002B4AF2">
              <w:rPr>
                <w:color w:val="0000FF"/>
              </w:rPr>
              <w:t>December 1</w:t>
            </w:r>
            <w:r w:rsidRPr="002B4AF2">
              <w:rPr>
                <w:color w:val="0000FF"/>
                <w:vertAlign w:val="superscript"/>
              </w:rPr>
              <w:t>st</w:t>
            </w:r>
          </w:p>
          <w:p w:rsidR="005C61E4" w:rsidRPr="0034356F" w:rsidRDefault="009C6E75" w:rsidP="0034356F">
            <w:pPr>
              <w:pStyle w:val="Title"/>
            </w:pPr>
            <w:r w:rsidRPr="0034356F">
              <w:t>hypnosis and comedy show</w:t>
            </w:r>
          </w:p>
          <w:p w:rsidR="005C61E4" w:rsidRPr="001E0B6B" w:rsidRDefault="009C6E75" w:rsidP="001E0B6B">
            <w:pPr>
              <w:pStyle w:val="Heading1"/>
              <w:jc w:val="center"/>
              <w:outlineLvl w:val="0"/>
              <w:rPr>
                <w:rFonts w:ascii="Arial Rounded MT Bold" w:hAnsi="Arial Rounded MT Bold"/>
                <w:color w:val="0000FF"/>
                <w:sz w:val="40"/>
                <w:szCs w:val="40"/>
              </w:rPr>
            </w:pPr>
            <w:r w:rsidRPr="001E0B6B">
              <w:rPr>
                <w:rFonts w:ascii="Arial Rounded MT Bold" w:hAnsi="Arial Rounded MT Bold"/>
                <w:color w:val="0000FF"/>
                <w:sz w:val="40"/>
                <w:szCs w:val="40"/>
              </w:rPr>
              <w:t xml:space="preserve">Come on out for a night of </w:t>
            </w:r>
            <w:r w:rsidR="0034356F" w:rsidRPr="001E0B6B">
              <w:rPr>
                <w:rFonts w:ascii="Arial Rounded MT Bold" w:hAnsi="Arial Rounded MT Bold"/>
                <w:color w:val="0000FF"/>
                <w:sz w:val="40"/>
                <w:szCs w:val="40"/>
              </w:rPr>
              <w:t>FAMILY FUN</w:t>
            </w:r>
            <w:r w:rsidRPr="001E0B6B">
              <w:rPr>
                <w:rFonts w:ascii="Arial Rounded MT Bold" w:hAnsi="Arial Rounded MT Bold"/>
                <w:color w:val="0000FF"/>
                <w:sz w:val="40"/>
                <w:szCs w:val="40"/>
              </w:rPr>
              <w:t>!</w:t>
            </w:r>
          </w:p>
          <w:p w:rsidR="005C61E4" w:rsidRPr="001E0B6B" w:rsidRDefault="0034356F" w:rsidP="005C61E4">
            <w:pPr>
              <w:spacing w:after="160" w:line="312" w:lineRule="auto"/>
              <w:rPr>
                <w:rFonts w:ascii="Arial Rounded MT Bold" w:hAnsi="Arial Rounded MT Bold"/>
                <w:sz w:val="40"/>
                <w:szCs w:val="40"/>
              </w:rPr>
            </w:pPr>
            <w:r w:rsidRPr="001E0B6B">
              <w:rPr>
                <w:rFonts w:ascii="Arial Rounded MT Bold" w:hAnsi="Arial Rounded MT Bold"/>
                <w:sz w:val="40"/>
                <w:szCs w:val="40"/>
              </w:rPr>
              <w:t>MARC HAUSMAN</w:t>
            </w:r>
            <w:r w:rsidR="009C6E75" w:rsidRPr="001E0B6B">
              <w:rPr>
                <w:rFonts w:ascii="Arial Rounded MT Bold" w:hAnsi="Arial Rounded MT Bold"/>
                <w:sz w:val="40"/>
                <w:szCs w:val="40"/>
              </w:rPr>
              <w:t>, a stand-up comedian and hypnotist, will demonstrate the use of hypnosis to promote positive thinking, stress relief,</w:t>
            </w:r>
            <w:r w:rsidR="001E0B6B">
              <w:rPr>
                <w:rFonts w:ascii="Arial Rounded MT Bold" w:hAnsi="Arial Rounded MT Bold"/>
                <w:sz w:val="40"/>
                <w:szCs w:val="40"/>
              </w:rPr>
              <w:t xml:space="preserve"> improved</w:t>
            </w:r>
            <w:r w:rsidR="009C6E75" w:rsidRPr="001E0B6B">
              <w:rPr>
                <w:rFonts w:ascii="Arial Rounded MT Bold" w:hAnsi="Arial Rounded MT Bold"/>
                <w:sz w:val="40"/>
                <w:szCs w:val="40"/>
              </w:rPr>
              <w:t xml:space="preserve"> sport performance, and beyond! </w:t>
            </w:r>
            <w:r w:rsidRPr="001E0B6B">
              <w:rPr>
                <w:rFonts w:ascii="Arial Rounded MT Bold" w:hAnsi="Arial Rounded MT Bold"/>
                <w:sz w:val="40"/>
                <w:szCs w:val="40"/>
              </w:rPr>
              <w:t xml:space="preserve">This show is </w:t>
            </w:r>
            <w:r w:rsidR="001E0B6B">
              <w:rPr>
                <w:rFonts w:ascii="Arial Rounded MT Bold" w:hAnsi="Arial Rounded MT Bold"/>
                <w:sz w:val="40"/>
                <w:szCs w:val="40"/>
              </w:rPr>
              <w:t>designed</w:t>
            </w:r>
            <w:r w:rsidRPr="001E0B6B">
              <w:rPr>
                <w:rFonts w:ascii="Arial Rounded MT Bold" w:hAnsi="Arial Rounded MT Bold"/>
                <w:sz w:val="40"/>
                <w:szCs w:val="40"/>
              </w:rPr>
              <w:t xml:space="preserve"> for </w:t>
            </w:r>
            <w:r w:rsidRPr="001E0B6B">
              <w:rPr>
                <w:rFonts w:ascii="Arial Rounded MT Bold" w:hAnsi="Arial Rounded MT Bold"/>
                <w:sz w:val="40"/>
                <w:szCs w:val="40"/>
                <w:u w:val="single"/>
              </w:rPr>
              <w:t>all ages</w:t>
            </w:r>
            <w:r w:rsidR="001E0B6B">
              <w:rPr>
                <w:rFonts w:ascii="Arial Rounded MT Bold" w:hAnsi="Arial Rounded MT Bold"/>
                <w:sz w:val="40"/>
                <w:szCs w:val="40"/>
              </w:rPr>
              <w:t xml:space="preserve"> – ALL ARE WELCOME</w:t>
            </w:r>
            <w:r w:rsidRPr="001E0B6B">
              <w:rPr>
                <w:rFonts w:ascii="Arial Rounded MT Bold" w:hAnsi="Arial Rounded MT Bold"/>
                <w:sz w:val="40"/>
                <w:szCs w:val="40"/>
              </w:rPr>
              <w:t xml:space="preserve">. </w:t>
            </w:r>
          </w:p>
          <w:p w:rsidR="00880783" w:rsidRPr="00AA4794" w:rsidRDefault="002B4AF2" w:rsidP="00AA4794">
            <w:pPr>
              <w:spacing w:after="160" w:line="312" w:lineRule="auto"/>
            </w:pPr>
            <w:r w:rsidRPr="002B4AF2">
              <w:drawing>
                <wp:inline distT="0" distB="0" distL="0" distR="0" wp14:anchorId="1C0EFD86" wp14:editId="0620B68E">
                  <wp:extent cx="4503420" cy="9105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E3932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  <w:u w:val="single"/>
              </w:rPr>
            </w:pPr>
            <w:r w:rsidRPr="00CE3932">
              <w:rPr>
                <w:sz w:val="32"/>
                <w:szCs w:val="32"/>
                <w:u w:val="single"/>
              </w:rPr>
              <w:t>WHEN:</w:t>
            </w:r>
          </w:p>
          <w:p w:rsidR="005C61E4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>December 1</w:t>
            </w:r>
            <w:r w:rsidRPr="00CE3932">
              <w:rPr>
                <w:sz w:val="32"/>
                <w:szCs w:val="32"/>
                <w:vertAlign w:val="superscript"/>
              </w:rPr>
              <w:t>st</w:t>
            </w:r>
            <w:r w:rsidRPr="00CE3932">
              <w:rPr>
                <w:sz w:val="32"/>
                <w:szCs w:val="32"/>
              </w:rPr>
              <w:t xml:space="preserve"> 8:00pm in the Auditorium</w:t>
            </w:r>
          </w:p>
          <w:p w:rsidR="005C61E4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-909312545"/>
                <w:placeholder>
                  <w:docPart w:val="3F43BD5748F34A71A0BF867B9416235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E3932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:rsidR="005C61E4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  <w:u w:val="single"/>
              </w:rPr>
            </w:pPr>
            <w:r w:rsidRPr="00CE3932">
              <w:rPr>
                <w:sz w:val="32"/>
                <w:szCs w:val="32"/>
                <w:u w:val="single"/>
              </w:rPr>
              <w:t>TICKETS</w:t>
            </w:r>
          </w:p>
          <w:p w:rsidR="0034356F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>$10 Adults</w:t>
            </w:r>
          </w:p>
          <w:p w:rsidR="0034356F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>$5 Students</w:t>
            </w:r>
          </w:p>
          <w:p w:rsidR="0034356F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>F</w:t>
            </w:r>
            <w:r w:rsidR="00CE3932">
              <w:rPr>
                <w:sz w:val="32"/>
                <w:szCs w:val="32"/>
              </w:rPr>
              <w:t xml:space="preserve">REE </w:t>
            </w:r>
            <w:r w:rsidRPr="00CE3932">
              <w:rPr>
                <w:sz w:val="32"/>
                <w:szCs w:val="32"/>
              </w:rPr>
              <w:t>for Kids Age 5 &amp; Under</w:t>
            </w:r>
          </w:p>
          <w:p w:rsidR="005C61E4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1193575528"/>
                <w:placeholder>
                  <w:docPart w:val="B70C48D5F2C848D8816FE411861F31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E3932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:rsidR="005C61E4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  <w:u w:val="single"/>
              </w:rPr>
            </w:pPr>
            <w:r w:rsidRPr="00CE3932">
              <w:rPr>
                <w:sz w:val="32"/>
                <w:szCs w:val="32"/>
                <w:u w:val="single"/>
              </w:rPr>
              <w:t>TICKET SALES</w:t>
            </w:r>
          </w:p>
          <w:p w:rsidR="0034356F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  <w:r w:rsidR="0034356F" w:rsidRPr="00CE3932">
              <w:rPr>
                <w:sz w:val="32"/>
                <w:szCs w:val="32"/>
              </w:rPr>
              <w:t xml:space="preserve"> 11/29, Thurs 11/30, </w:t>
            </w:r>
            <w:r>
              <w:rPr>
                <w:sz w:val="32"/>
                <w:szCs w:val="32"/>
              </w:rPr>
              <w:t>&amp; Fri</w:t>
            </w:r>
            <w:r w:rsidR="0034356F" w:rsidRPr="00CE3932">
              <w:rPr>
                <w:sz w:val="32"/>
                <w:szCs w:val="32"/>
              </w:rPr>
              <w:t xml:space="preserve"> 12/1 </w:t>
            </w:r>
            <w:r>
              <w:rPr>
                <w:sz w:val="32"/>
                <w:szCs w:val="32"/>
              </w:rPr>
              <w:t>@</w:t>
            </w:r>
            <w:r w:rsidR="0034356F" w:rsidRPr="00CE3932">
              <w:rPr>
                <w:sz w:val="32"/>
                <w:szCs w:val="32"/>
              </w:rPr>
              <w:t xml:space="preserve"> Lunch</w:t>
            </w:r>
          </w:p>
          <w:p w:rsidR="0034356F" w:rsidRPr="00CE3932" w:rsidRDefault="0034356F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>Fri. 12/1 @ 7:45pm</w:t>
            </w:r>
          </w:p>
          <w:p w:rsidR="005C61E4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-59171642"/>
                <w:placeholder>
                  <w:docPart w:val="75F89AC62AEC4B3387168D7DB4E0F5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E3932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:rsidR="002B4AF2" w:rsidRPr="00CE3932" w:rsidRDefault="00CE3932" w:rsidP="005C61E4">
            <w:pPr>
              <w:pStyle w:val="Heading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HOSTED BY</w:t>
            </w:r>
            <w:r w:rsidR="002B4AF2" w:rsidRPr="00CE3932">
              <w:rPr>
                <w:sz w:val="32"/>
                <w:szCs w:val="32"/>
              </w:rPr>
              <w:t>:</w:t>
            </w:r>
          </w:p>
          <w:p w:rsidR="005C61E4" w:rsidRPr="00CE3932" w:rsidRDefault="002B4AF2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CE3932">
              <w:rPr>
                <w:sz w:val="32"/>
                <w:szCs w:val="32"/>
              </w:rPr>
              <w:t xml:space="preserve"> WCHS Athletics </w:t>
            </w:r>
            <w:bookmarkStart w:id="0" w:name="_GoBack"/>
            <w:bookmarkEnd w:id="0"/>
            <w:r w:rsidRPr="00CE3932">
              <w:rPr>
                <w:sz w:val="32"/>
                <w:szCs w:val="32"/>
              </w:rPr>
              <w:t>&amp; Girls Basketball</w:t>
            </w:r>
          </w:p>
          <w:p w:rsidR="005C61E4" w:rsidRPr="00AA4794" w:rsidRDefault="00CE3932" w:rsidP="005C61E4">
            <w:pPr>
              <w:pStyle w:val="Heading2"/>
              <w:outlineLvl w:val="1"/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1319850249"/>
                <w:placeholder>
                  <w:docPart w:val="A2269AF7FBFE43E29B71A051995BBB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E3932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:rsidR="00AA4794" w:rsidRDefault="00AA4794" w:rsidP="005C61E4">
            <w:pPr>
              <w:pStyle w:val="Heading2"/>
              <w:outlineLvl w:val="1"/>
            </w:pPr>
          </w:p>
          <w:p w:rsidR="00401AC1" w:rsidRPr="00AA4794" w:rsidRDefault="00401AC1" w:rsidP="005C61E4">
            <w:pPr>
              <w:pStyle w:val="Heading2"/>
              <w:outlineLvl w:val="1"/>
            </w:pPr>
          </w:p>
          <w:p w:rsidR="005C61E4" w:rsidRPr="00AA4794" w:rsidRDefault="00CE3932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AB567E1ABA4E4DFC9D74DEFFD7F0B2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CE3932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9C4EE950C44C4C4D85760E3AFA2193F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CE3932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291589F8E0324C218CA3CF8E6853F460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CE3932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3E64895DA4AB42C399BD5B4CF73607D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CE3932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9428A9E844234F9D8DDC3EA73267088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0A" w:rsidRDefault="001C3E0A" w:rsidP="005F5D5F">
      <w:pPr>
        <w:spacing w:after="0" w:line="240" w:lineRule="auto"/>
      </w:pPr>
      <w:r>
        <w:separator/>
      </w:r>
    </w:p>
  </w:endnote>
  <w:endnote w:type="continuationSeparator" w:id="0">
    <w:p w:rsidR="001C3E0A" w:rsidRDefault="001C3E0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0A" w:rsidRDefault="001C3E0A" w:rsidP="005F5D5F">
      <w:pPr>
        <w:spacing w:after="0" w:line="240" w:lineRule="auto"/>
      </w:pPr>
      <w:r>
        <w:separator/>
      </w:r>
    </w:p>
  </w:footnote>
  <w:footnote w:type="continuationSeparator" w:id="0">
    <w:p w:rsidR="001C3E0A" w:rsidRDefault="001C3E0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0A"/>
    <w:rsid w:val="000168C0"/>
    <w:rsid w:val="000427C6"/>
    <w:rsid w:val="00076F31"/>
    <w:rsid w:val="00171CDD"/>
    <w:rsid w:val="00175521"/>
    <w:rsid w:val="00181FB9"/>
    <w:rsid w:val="001C3E0A"/>
    <w:rsid w:val="001E0B6B"/>
    <w:rsid w:val="00251739"/>
    <w:rsid w:val="00261A78"/>
    <w:rsid w:val="002B4AF2"/>
    <w:rsid w:val="0034356F"/>
    <w:rsid w:val="003B6A17"/>
    <w:rsid w:val="00401AC1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A1699"/>
    <w:rsid w:val="008B5772"/>
    <w:rsid w:val="008C031F"/>
    <w:rsid w:val="008C1756"/>
    <w:rsid w:val="008D17FF"/>
    <w:rsid w:val="008F6C52"/>
    <w:rsid w:val="009141C6"/>
    <w:rsid w:val="009C6E75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CE3932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4E37EC00-585D-4643-A6EF-729DE7D2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ahk00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3BD5748F34A71A0BF867B941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E941-8E69-4CC4-8F46-6F7BD4D62B3C}"/>
      </w:docPartPr>
      <w:docPartBody>
        <w:p w:rsidR="00000000" w:rsidRDefault="0083632F">
          <w:pPr>
            <w:pStyle w:val="3F43BD5748F34A71A0BF867B94162357"/>
          </w:pPr>
          <w:r w:rsidRPr="00AA4794">
            <w:t>────</w:t>
          </w:r>
        </w:p>
      </w:docPartBody>
    </w:docPart>
    <w:docPart>
      <w:docPartPr>
        <w:name w:val="B70C48D5F2C848D8816FE411861F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B8AF-9497-408E-9651-3DC42A3F41CE}"/>
      </w:docPartPr>
      <w:docPartBody>
        <w:p w:rsidR="00000000" w:rsidRDefault="0083632F">
          <w:pPr>
            <w:pStyle w:val="B70C48D5F2C848D8816FE411861F3129"/>
          </w:pPr>
          <w:r w:rsidRPr="00AA4794">
            <w:t>────</w:t>
          </w:r>
        </w:p>
      </w:docPartBody>
    </w:docPart>
    <w:docPart>
      <w:docPartPr>
        <w:name w:val="75F89AC62AEC4B3387168D7DB4E0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A550-6FC6-4657-B852-9ADED703631C}"/>
      </w:docPartPr>
      <w:docPartBody>
        <w:p w:rsidR="00000000" w:rsidRDefault="0083632F">
          <w:pPr>
            <w:pStyle w:val="75F89AC62AEC4B3387168D7DB4E0F52B"/>
          </w:pPr>
          <w:r w:rsidRPr="00AA4794">
            <w:t>────</w:t>
          </w:r>
        </w:p>
      </w:docPartBody>
    </w:docPart>
    <w:docPart>
      <w:docPartPr>
        <w:name w:val="A2269AF7FBFE43E29B71A051995B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097F-25A4-474A-B4CE-7BFFA6348E6F}"/>
      </w:docPartPr>
      <w:docPartBody>
        <w:p w:rsidR="00000000" w:rsidRDefault="0083632F">
          <w:pPr>
            <w:pStyle w:val="A2269AF7FBFE43E29B71A051995BBBD4"/>
          </w:pPr>
          <w:r w:rsidRPr="00AA4794">
            <w:t>────</w:t>
          </w:r>
        </w:p>
      </w:docPartBody>
    </w:docPart>
    <w:docPart>
      <w:docPartPr>
        <w:name w:val="AB567E1ABA4E4DFC9D74DEFFD7F0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DACC-DF3B-4C12-B13D-20A82447FAFC}"/>
      </w:docPartPr>
      <w:docPartBody>
        <w:p w:rsidR="00000000" w:rsidRDefault="0083632F">
          <w:pPr>
            <w:pStyle w:val="AB567E1ABA4E4DFC9D74DEFFD7F0B2A9"/>
          </w:pPr>
          <w:r w:rsidRPr="00AA4794">
            <w:t>Company Name</w:t>
          </w:r>
        </w:p>
      </w:docPartBody>
    </w:docPart>
    <w:docPart>
      <w:docPartPr>
        <w:name w:val="9C4EE950C44C4C4D85760E3AFA21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E60B-3A97-4B11-A77D-E3B43B654597}"/>
      </w:docPartPr>
      <w:docPartBody>
        <w:p w:rsidR="00000000" w:rsidRDefault="0083632F">
          <w:pPr>
            <w:pStyle w:val="9C4EE950C44C4C4D85760E3AFA2193F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291589F8E0324C218CA3CF8E6853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9103-6C2E-4F54-864C-EBCB3CF25807}"/>
      </w:docPartPr>
      <w:docPartBody>
        <w:p w:rsidR="00000000" w:rsidRDefault="0083632F">
          <w:pPr>
            <w:pStyle w:val="291589F8E0324C218CA3CF8E6853F460"/>
          </w:pPr>
          <w:r w:rsidRPr="00AA4794">
            <w:t>Telephone</w:t>
          </w:r>
        </w:p>
      </w:docPartBody>
    </w:docPart>
    <w:docPart>
      <w:docPartPr>
        <w:name w:val="3E64895DA4AB42C399BD5B4CF736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D6E-34AF-4403-A278-2B0901847C52}"/>
      </w:docPartPr>
      <w:docPartBody>
        <w:p w:rsidR="00000000" w:rsidRDefault="0083632F">
          <w:pPr>
            <w:pStyle w:val="3E64895DA4AB42C399BD5B4CF73607D1"/>
          </w:pPr>
          <w:r w:rsidRPr="00AA4794">
            <w:t>Web Address</w:t>
          </w:r>
        </w:p>
      </w:docPartBody>
    </w:docPart>
    <w:docPart>
      <w:docPartPr>
        <w:name w:val="9428A9E844234F9D8DDC3EA7326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D8B1-D708-47EA-9848-014DD90326F7}"/>
      </w:docPartPr>
      <w:docPartBody>
        <w:p w:rsidR="00000000" w:rsidRDefault="0083632F">
          <w:pPr>
            <w:pStyle w:val="9428A9E844234F9D8DDC3EA732670883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76FB0F88C494283C52875FD6028EC">
    <w:name w:val="6D176FB0F88C494283C52875FD6028EC"/>
  </w:style>
  <w:style w:type="paragraph" w:customStyle="1" w:styleId="4966F60D27E54E24B9A229F390CB546E">
    <w:name w:val="4966F60D27E54E24B9A229F390CB546E"/>
  </w:style>
  <w:style w:type="paragraph" w:customStyle="1" w:styleId="6B035BACDA6D49CC9C07B5C1009BFECE">
    <w:name w:val="6B035BACDA6D49CC9C07B5C1009BFECE"/>
  </w:style>
  <w:style w:type="paragraph" w:customStyle="1" w:styleId="17DA1080C6BC48AD92298E71CB789919">
    <w:name w:val="17DA1080C6BC48AD92298E71CB789919"/>
  </w:style>
  <w:style w:type="paragraph" w:customStyle="1" w:styleId="060887FA35764102A73F5F9CCAA46ED6">
    <w:name w:val="060887FA35764102A73F5F9CCAA46ED6"/>
  </w:style>
  <w:style w:type="paragraph" w:customStyle="1" w:styleId="3F43BD5748F34A71A0BF867B94162357">
    <w:name w:val="3F43BD5748F34A71A0BF867B94162357"/>
  </w:style>
  <w:style w:type="paragraph" w:customStyle="1" w:styleId="98077C7D0A584DA09F941F134ABBFA84">
    <w:name w:val="98077C7D0A584DA09F941F134ABBFA84"/>
  </w:style>
  <w:style w:type="paragraph" w:customStyle="1" w:styleId="B70C48D5F2C848D8816FE411861F3129">
    <w:name w:val="B70C48D5F2C848D8816FE411861F3129"/>
  </w:style>
  <w:style w:type="paragraph" w:customStyle="1" w:styleId="38A7E85BD1CD40A09EA42A796E0C5A7F">
    <w:name w:val="38A7E85BD1CD40A09EA42A796E0C5A7F"/>
  </w:style>
  <w:style w:type="paragraph" w:customStyle="1" w:styleId="75F89AC62AEC4B3387168D7DB4E0F52B">
    <w:name w:val="75F89AC62AEC4B3387168D7DB4E0F52B"/>
  </w:style>
  <w:style w:type="paragraph" w:customStyle="1" w:styleId="77F8FFB5C90A455C86FB13C4AF652A2A">
    <w:name w:val="77F8FFB5C90A455C86FB13C4AF652A2A"/>
  </w:style>
  <w:style w:type="paragraph" w:customStyle="1" w:styleId="A2269AF7FBFE43E29B71A051995BBBD4">
    <w:name w:val="A2269AF7FBFE43E29B71A051995BBBD4"/>
  </w:style>
  <w:style w:type="paragraph" w:customStyle="1" w:styleId="E5DB75A4EDB54B92A905120401391F44">
    <w:name w:val="E5DB75A4EDB54B92A905120401391F44"/>
  </w:style>
  <w:style w:type="paragraph" w:customStyle="1" w:styleId="AB567E1ABA4E4DFC9D74DEFFD7F0B2A9">
    <w:name w:val="AB567E1ABA4E4DFC9D74DEFFD7F0B2A9"/>
  </w:style>
  <w:style w:type="paragraph" w:customStyle="1" w:styleId="9C4EE950C44C4C4D85760E3AFA2193F5">
    <w:name w:val="9C4EE950C44C4C4D85760E3AFA2193F5"/>
  </w:style>
  <w:style w:type="paragraph" w:customStyle="1" w:styleId="291589F8E0324C218CA3CF8E6853F460">
    <w:name w:val="291589F8E0324C218CA3CF8E6853F460"/>
  </w:style>
  <w:style w:type="paragraph" w:customStyle="1" w:styleId="3E64895DA4AB42C399BD5B4CF73607D1">
    <w:name w:val="3E64895DA4AB42C399BD5B4CF73607D1"/>
  </w:style>
  <w:style w:type="paragraph" w:customStyle="1" w:styleId="9428A9E844234F9D8DDC3EA732670883">
    <w:name w:val="9428A9E844234F9D8DDC3EA732670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Katelyn Blanken</cp:lastModifiedBy>
  <cp:revision>7</cp:revision>
  <dcterms:created xsi:type="dcterms:W3CDTF">2017-11-17T12:31:00Z</dcterms:created>
  <dcterms:modified xsi:type="dcterms:W3CDTF">2017-11-17T12:46:00Z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